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39" w:rsidRPr="00F67CE6" w:rsidRDefault="007F1039" w:rsidP="000E4D6F">
      <w:pPr>
        <w:spacing w:line="300" w:lineRule="auto"/>
        <w:jc w:val="both"/>
        <w:rPr>
          <w:rFonts w:ascii="Times New Roman" w:hAnsi="Times New Roman" w:cs="Times New Roman"/>
          <w:b/>
          <w:bCs/>
          <w:color w:val="333333"/>
          <w:sz w:val="28"/>
          <w:szCs w:val="28"/>
          <w:shd w:val="clear" w:color="auto" w:fill="FFFFFF"/>
        </w:rPr>
      </w:pPr>
      <w:r w:rsidRPr="00F67CE6">
        <w:rPr>
          <w:rFonts w:ascii="Times New Roman" w:hAnsi="Times New Roman" w:cs="Times New Roman"/>
          <w:b/>
          <w:bCs/>
          <w:color w:val="333333"/>
          <w:sz w:val="28"/>
          <w:szCs w:val="28"/>
          <w:shd w:val="clear" w:color="auto" w:fill="FFFFFF"/>
        </w:rPr>
        <w:t>Консультация для родителей "Музык</w:t>
      </w:r>
      <w:r>
        <w:rPr>
          <w:rFonts w:ascii="Times New Roman" w:hAnsi="Times New Roman" w:cs="Times New Roman"/>
          <w:b/>
          <w:bCs/>
          <w:color w:val="333333"/>
          <w:sz w:val="28"/>
          <w:szCs w:val="28"/>
          <w:shd w:val="clear" w:color="auto" w:fill="FFFFFF"/>
        </w:rPr>
        <w:t>а в повседневной жизни ребенка"</w:t>
      </w:r>
      <w:r w:rsidRPr="00F67CE6">
        <w:rPr>
          <w:rFonts w:ascii="Times New Roman" w:hAnsi="Times New Roman" w:cs="Times New Roman"/>
          <w:b/>
          <w:bCs/>
          <w:color w:val="333333"/>
          <w:sz w:val="28"/>
          <w:szCs w:val="28"/>
          <w:shd w:val="clear" w:color="auto" w:fill="FFFFFF"/>
        </w:rPr>
        <w:t xml:space="preserve"> </w:t>
      </w:r>
    </w:p>
    <w:p w:rsidR="007F1039" w:rsidRDefault="007F1039" w:rsidP="0028640C">
      <w:pPr>
        <w:spacing w:after="0" w:line="300" w:lineRule="auto"/>
        <w:ind w:firstLine="709"/>
        <w:jc w:val="both"/>
        <w:rPr>
          <w:rFonts w:ascii="Times New Roman" w:hAnsi="Times New Roman" w:cs="Times New Roman"/>
          <w:color w:val="333333"/>
          <w:sz w:val="28"/>
          <w:szCs w:val="28"/>
          <w:shd w:val="clear" w:color="auto" w:fill="FFFFFF"/>
        </w:rPr>
      </w:pPr>
      <w:r w:rsidRPr="000E4D6F">
        <w:rPr>
          <w:rFonts w:ascii="Times New Roman" w:hAnsi="Times New Roman" w:cs="Times New Roman"/>
          <w:color w:val="333333"/>
          <w:sz w:val="28"/>
          <w:szCs w:val="28"/>
          <w:shd w:val="clear" w:color="auto" w:fill="FFFFFF"/>
        </w:rPr>
        <w:t>С первых дней жизни ребенка музыку стоит использовать в его воспитании</w:t>
      </w:r>
      <w:r>
        <w:rPr>
          <w:rFonts w:ascii="Times New Roman" w:hAnsi="Times New Roman" w:cs="Times New Roman"/>
          <w:color w:val="333333"/>
          <w:sz w:val="28"/>
          <w:szCs w:val="28"/>
          <w:shd w:val="clear" w:color="auto" w:fill="FFFFFF"/>
        </w:rPr>
        <w:t xml:space="preserve">. </w:t>
      </w:r>
      <w:r w:rsidRPr="000E4D6F">
        <w:rPr>
          <w:rFonts w:ascii="Times New Roman" w:hAnsi="Times New Roman" w:cs="Times New Roman"/>
          <w:color w:val="333333"/>
          <w:sz w:val="28"/>
          <w:szCs w:val="28"/>
          <w:shd w:val="clear" w:color="auto" w:fill="FFFFFF"/>
        </w:rPr>
        <w:t>Народные песенки-игры, п</w:t>
      </w:r>
      <w:r>
        <w:rPr>
          <w:rFonts w:ascii="Times New Roman" w:hAnsi="Times New Roman" w:cs="Times New Roman"/>
          <w:color w:val="333333"/>
          <w:sz w:val="28"/>
          <w:szCs w:val="28"/>
          <w:shd w:val="clear" w:color="auto" w:fill="FFFFFF"/>
        </w:rPr>
        <w:t>есенки и попевки, которые сопровождаются</w:t>
      </w:r>
      <w:r w:rsidRPr="000E4D6F">
        <w:rPr>
          <w:rFonts w:ascii="Times New Roman" w:hAnsi="Times New Roman" w:cs="Times New Roman"/>
          <w:color w:val="333333"/>
          <w:sz w:val="28"/>
          <w:szCs w:val="28"/>
          <w:shd w:val="clear" w:color="auto" w:fill="FFFFFF"/>
        </w:rPr>
        <w:t xml:space="preserve"> ритмическими движениями, очень радуют малышей и одновременно развивают музыкальный слух, чувство ритма, приучают к дисциплине. Попробуйте спеть ребенку "Серенькую кошечку" или "Жили у бабуси два веселых гуся" - и вы увидите неподдельный интерес к вашему голосу, к вашим движениям. Если на протяжении некоторого времени петь малышу простейшие песенки</w:t>
      </w:r>
      <w:r>
        <w:rPr>
          <w:rFonts w:ascii="Times New Roman" w:hAnsi="Times New Roman" w:cs="Times New Roman"/>
          <w:color w:val="333333"/>
          <w:sz w:val="28"/>
          <w:szCs w:val="28"/>
          <w:shd w:val="clear" w:color="auto" w:fill="FFFFFF"/>
        </w:rPr>
        <w:t xml:space="preserve"> </w:t>
      </w:r>
      <w:r w:rsidRPr="000E4D6F">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0E4D6F">
        <w:rPr>
          <w:rFonts w:ascii="Times New Roman" w:hAnsi="Times New Roman" w:cs="Times New Roman"/>
          <w:color w:val="333333"/>
          <w:sz w:val="28"/>
          <w:szCs w:val="28"/>
          <w:shd w:val="clear" w:color="auto" w:fill="FFFFFF"/>
        </w:rPr>
        <w:t>попевки, постепенно он будет запоминать повторяющиеся слова и мелодии, и у н</w:t>
      </w:r>
      <w:r>
        <w:rPr>
          <w:rFonts w:ascii="Times New Roman" w:hAnsi="Times New Roman" w:cs="Times New Roman"/>
          <w:color w:val="333333"/>
          <w:sz w:val="28"/>
          <w:szCs w:val="28"/>
          <w:shd w:val="clear" w:color="auto" w:fill="FFFFFF"/>
        </w:rPr>
        <w:t xml:space="preserve">его появится желание подпевать. </w:t>
      </w:r>
      <w:r w:rsidRPr="000E4D6F">
        <w:rPr>
          <w:rFonts w:ascii="Times New Roman" w:hAnsi="Times New Roman" w:cs="Times New Roman"/>
          <w:color w:val="333333"/>
          <w:sz w:val="28"/>
          <w:szCs w:val="28"/>
          <w:shd w:val="clear" w:color="auto" w:fill="FFFFFF"/>
        </w:rPr>
        <w:t xml:space="preserve">Во время таких игр развивается реакция, формируется уверенность в себе, развивается мелкая моторика, которая способствует хорошему общему развитию, в том числе овладению речью. От природы каждый человек наделен голосом – самым удивительным музыкальным инструментом, поэтому самым простым способом привлечь ребенка к музыке – это петь самому. Также ваше пение может сопровождать и различные моменты в жизни детей: колыбельные – чтобы успокоить малыша при укладывании спать; потешки, пестушки, приговорки, игры – для развлечения, оздоровления и развития ребёнка; ритмичные трудовые – в моменты физической работы; хороводные – на улице и т.п. </w:t>
      </w:r>
    </w:p>
    <w:p w:rsidR="007F1039" w:rsidRDefault="007F1039" w:rsidP="005B20CD">
      <w:pPr>
        <w:spacing w:line="300" w:lineRule="auto"/>
        <w:ind w:firstLine="709"/>
        <w:jc w:val="both"/>
        <w:rPr>
          <w:rFonts w:ascii="Times New Roman" w:hAnsi="Times New Roman" w:cs="Times New Roman"/>
          <w:color w:val="333333"/>
          <w:sz w:val="28"/>
          <w:szCs w:val="28"/>
          <w:shd w:val="clear" w:color="auto" w:fill="FFFFFF"/>
        </w:rPr>
      </w:pPr>
      <w:r w:rsidRPr="000E4D6F">
        <w:rPr>
          <w:rFonts w:ascii="Times New Roman" w:hAnsi="Times New Roman" w:cs="Times New Roman"/>
          <w:color w:val="333333"/>
          <w:sz w:val="28"/>
          <w:szCs w:val="28"/>
          <w:shd w:val="clear" w:color="auto" w:fill="FFFFFF"/>
        </w:rPr>
        <w:t>Пение с детьми и для детей имеет большую пользу: во-первых, создает у ребят определенный эмоциональный настрой, во-вторых, устанавливает контакт между детьми и взрослыми, в-третьих, развивает речь и совершенствует качество звукопроизношения, и, наконец, углубляет эстетический вкус. Что касается голоса самого взрослого, то он воспринимается детьми, как значимый источник информации, его интонация мгновенно отражается на душевном состоянии малышей. Поэтому говорить надо ласково, мягко, негромко, неторопливо, отчётливо произнося все звуки. Звучание речи, музыка из телевизора, компьютера, звучание музыкального инструмента формируют у детей эстетический вкус. Слушать музыку желательно каждый день. Если Вы любите петь, то пойте сами свои любимые мелодии или песни. Когда вы находитесь с малышом на прогулке, обратите его внимание на капель и журчание ручья, шелест листьев и скрип снега, пение птиц и колокольные перезвоны. Эти звуки принесут радость и здоровье вам и вашим детям.</w:t>
      </w:r>
    </w:p>
    <w:p w:rsidR="007F1039" w:rsidRPr="0019309C" w:rsidRDefault="007F1039" w:rsidP="00910712">
      <w:pPr>
        <w:spacing w:after="0" w:line="300" w:lineRule="auto"/>
        <w:ind w:firstLine="709"/>
        <w:jc w:val="center"/>
        <w:rPr>
          <w:rFonts w:ascii="Times New Roman" w:hAnsi="Times New Roman" w:cs="Times New Roman"/>
          <w:b/>
          <w:bCs/>
          <w:color w:val="333333"/>
          <w:sz w:val="32"/>
          <w:szCs w:val="32"/>
          <w:shd w:val="clear" w:color="auto" w:fill="FFFFFF"/>
        </w:rPr>
      </w:pPr>
      <w:r w:rsidRPr="0019309C">
        <w:rPr>
          <w:rFonts w:ascii="Times New Roman" w:hAnsi="Times New Roman" w:cs="Times New Roman"/>
          <w:b/>
          <w:bCs/>
          <w:color w:val="333333"/>
          <w:sz w:val="32"/>
          <w:szCs w:val="32"/>
          <w:shd w:val="clear" w:color="auto" w:fill="FFFFFF"/>
        </w:rPr>
        <w:t>Разучиваем и поем песенки.</w:t>
      </w:r>
    </w:p>
    <w:p w:rsidR="007F1039" w:rsidRDefault="007F1039" w:rsidP="00910712">
      <w:pPr>
        <w:spacing w:after="0" w:line="300" w:lineRule="auto"/>
        <w:ind w:firstLine="709"/>
        <w:jc w:val="center"/>
        <w:rPr>
          <w:rFonts w:ascii="Times New Roman" w:hAnsi="Times New Roman" w:cs="Times New Roman"/>
          <w:i/>
          <w:iCs/>
          <w:color w:val="333333"/>
          <w:sz w:val="28"/>
          <w:szCs w:val="28"/>
          <w:shd w:val="clear" w:color="auto" w:fill="FFFFFF"/>
        </w:rPr>
      </w:pPr>
      <w:r>
        <w:rPr>
          <w:rFonts w:ascii="Times New Roman" w:hAnsi="Times New Roman" w:cs="Times New Roman"/>
          <w:b/>
          <w:bCs/>
          <w:i/>
          <w:iCs/>
          <w:color w:val="333333"/>
          <w:sz w:val="28"/>
          <w:szCs w:val="28"/>
          <w:shd w:val="clear" w:color="auto" w:fill="FFFFFF"/>
        </w:rPr>
        <w:t>(для детей 3-4 лет</w:t>
      </w:r>
      <w:r>
        <w:rPr>
          <w:rFonts w:ascii="Times New Roman" w:hAnsi="Times New Roman" w:cs="Times New Roman"/>
          <w:i/>
          <w:iCs/>
          <w:color w:val="333333"/>
          <w:sz w:val="28"/>
          <w:szCs w:val="28"/>
          <w:shd w:val="clear" w:color="auto" w:fill="FFFFFF"/>
        </w:rPr>
        <w:t>)</w:t>
      </w:r>
    </w:p>
    <w:p w:rsidR="007F1039" w:rsidRDefault="007F1039" w:rsidP="005442F0">
      <w:pPr>
        <w:spacing w:after="0" w:line="300" w:lineRule="auto"/>
        <w:ind w:firstLine="709"/>
        <w:rPr>
          <w:rFonts w:ascii="Times New Roman" w:hAnsi="Times New Roman" w:cs="Times New Roman"/>
          <w:b/>
          <w:bCs/>
          <w:color w:val="333333"/>
          <w:sz w:val="28"/>
          <w:szCs w:val="28"/>
          <w:shd w:val="clear" w:color="auto" w:fill="FFFFFF"/>
        </w:rPr>
        <w:sectPr w:rsidR="007F1039" w:rsidSect="00700B6E">
          <w:pgSz w:w="11906" w:h="16838"/>
          <w:pgMar w:top="1134" w:right="850" w:bottom="1134" w:left="1701" w:header="708" w:footer="708" w:gutter="0"/>
          <w:cols w:space="708"/>
          <w:docGrid w:linePitch="360"/>
        </w:sectPr>
      </w:pPr>
    </w:p>
    <w:p w:rsidR="007F1039" w:rsidRDefault="007F1039" w:rsidP="005442F0">
      <w:pPr>
        <w:spacing w:after="0" w:line="300" w:lineRule="auto"/>
        <w:ind w:firstLine="709"/>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Сорока-сорока</w:t>
      </w:r>
    </w:p>
    <w:p w:rsidR="007F1039" w:rsidRPr="005442F0" w:rsidRDefault="007F1039" w:rsidP="0019309C">
      <w:pPr>
        <w:spacing w:after="0" w:line="300" w:lineRule="auto"/>
        <w:rPr>
          <w:rFonts w:ascii="Times New Roman" w:hAnsi="Times New Roman" w:cs="Times New Roman"/>
          <w:b/>
          <w:bCs/>
          <w:color w:val="333333"/>
          <w:sz w:val="24"/>
          <w:szCs w:val="24"/>
          <w:shd w:val="clear" w:color="auto" w:fill="FFFFFF"/>
        </w:rPr>
      </w:pPr>
      <w:r w:rsidRPr="005442F0">
        <w:rPr>
          <w:rFonts w:ascii="Times New Roman" w:hAnsi="Times New Roman" w:cs="Times New Roman"/>
          <w:b/>
          <w:bCs/>
          <w:color w:val="333333"/>
          <w:sz w:val="24"/>
          <w:szCs w:val="24"/>
          <w:shd w:val="clear" w:color="auto" w:fill="FFFFFF"/>
        </w:rPr>
        <w:t>Русская народная прибаутка</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Сорока-сорока,</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Где была?</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Далеко.</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Кашку варила,</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Детушек кормила.</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 порог скакала,</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Гостей созывала.</w:t>
      </w:r>
    </w:p>
    <w:p w:rsidR="007F1039" w:rsidRDefault="007F1039" w:rsidP="00910712">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Гости услыхали,</w:t>
      </w:r>
    </w:p>
    <w:p w:rsidR="007F1039" w:rsidRDefault="007F1039" w:rsidP="0019309C">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Быть обещали.</w:t>
      </w:r>
    </w:p>
    <w:p w:rsidR="007F1039" w:rsidRDefault="007F1039" w:rsidP="00910712">
      <w:pPr>
        <w:spacing w:after="0"/>
        <w:ind w:left="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Дети должны передать </w:t>
      </w:r>
    </w:p>
    <w:p w:rsidR="007F1039" w:rsidRDefault="007F1039" w:rsidP="00C67E0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веселый, ласковый характер песни. Следите за тем, чтобы ребенок четко произносил слова, протяжно пропевая гласные в словах «сорока», «варила», «кормила». Песня исполняется с поддержкой голоса взрослого, используется для умения правильно держать интонацию на одном звуке.</w:t>
      </w:r>
    </w:p>
    <w:p w:rsidR="007F1039" w:rsidRDefault="007F1039" w:rsidP="005442F0">
      <w:pPr>
        <w:spacing w:after="0"/>
        <w:ind w:left="708"/>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Андрей-воробей</w:t>
      </w:r>
    </w:p>
    <w:p w:rsidR="007F1039" w:rsidRDefault="007F1039" w:rsidP="005442F0">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Русская народная песня</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Андрей-воробей,</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Не гоняй голубей,</w:t>
      </w:r>
    </w:p>
    <w:p w:rsidR="007F1039" w:rsidRDefault="007F1039" w:rsidP="0019309C">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Гоняй галочек</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Из-под палочек.</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Не клюй песок,</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Не тупи носок,</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Пригодится носок</w:t>
      </w:r>
    </w:p>
    <w:p w:rsidR="007F1039" w:rsidRDefault="007F1039" w:rsidP="0019309C">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Клевать колосок.</w:t>
      </w:r>
    </w:p>
    <w:p w:rsidR="007F1039" w:rsidRDefault="007F1039" w:rsidP="005442F0">
      <w:pPr>
        <w:spacing w:after="0"/>
        <w:ind w:left="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Песня учит воспринимать </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шуточный характер музыки. Ребенок должен точно передавать ритмический рисунок попевки, построенной на одном звуке.</w:t>
      </w:r>
    </w:p>
    <w:p w:rsidR="007F1039" w:rsidRDefault="007F1039" w:rsidP="005442F0">
      <w:pPr>
        <w:spacing w:after="0"/>
        <w:ind w:left="708"/>
        <w:rPr>
          <w:rFonts w:ascii="Times New Roman" w:hAnsi="Times New Roman" w:cs="Times New Roman"/>
          <w:b/>
          <w:bCs/>
          <w:color w:val="333333"/>
          <w:sz w:val="28"/>
          <w:szCs w:val="28"/>
          <w:shd w:val="clear" w:color="auto" w:fill="FFFFFF"/>
        </w:rPr>
      </w:pPr>
    </w:p>
    <w:p w:rsidR="007F1039" w:rsidRDefault="007F1039" w:rsidP="005442F0">
      <w:pPr>
        <w:spacing w:after="0"/>
        <w:ind w:left="708"/>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Ехали медведи</w:t>
      </w:r>
    </w:p>
    <w:p w:rsidR="007F1039" w:rsidRDefault="007F1039" w:rsidP="005442F0">
      <w:pPr>
        <w:spacing w:after="0"/>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Стихи К.Чуковского, </w:t>
      </w:r>
    </w:p>
    <w:p w:rsidR="007F1039" w:rsidRDefault="007F1039" w:rsidP="005442F0">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музыка М.Андреевой</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Ехали медведи</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 велосипеде,</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 за ними кот</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Задом наперед.</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А за ним комарики </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 воздушном шарике.</w:t>
      </w:r>
    </w:p>
    <w:p w:rsidR="007F1039" w:rsidRDefault="007F1039" w:rsidP="005442F0">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Едут и смеются </w:t>
      </w:r>
    </w:p>
    <w:p w:rsidR="007F1039" w:rsidRDefault="007F1039" w:rsidP="0019309C">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Пряники жуют.</w:t>
      </w:r>
    </w:p>
    <w:p w:rsidR="007F1039" w:rsidRDefault="007F1039" w:rsidP="00226FA8">
      <w:pPr>
        <w:spacing w:after="0"/>
        <w:ind w:left="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Песня должна быть</w:t>
      </w:r>
    </w:p>
    <w:p w:rsidR="007F1039" w:rsidRDefault="007F1039" w:rsidP="00226FA8">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исполнена весело, подвижно. Её можно использовать в качестве распевки для «разогревания» голоса перед другой песней.</w:t>
      </w:r>
    </w:p>
    <w:p w:rsidR="007F1039" w:rsidRDefault="007F1039" w:rsidP="00226FA8">
      <w:pPr>
        <w:spacing w:after="0"/>
        <w:ind w:left="708"/>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Колыбельная</w:t>
      </w:r>
    </w:p>
    <w:p w:rsidR="007F1039" w:rsidRDefault="007F1039" w:rsidP="00226FA8">
      <w:pPr>
        <w:spacing w:after="0"/>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Слова Н.Найденовой, </w:t>
      </w:r>
    </w:p>
    <w:p w:rsidR="007F1039" w:rsidRDefault="007F1039" w:rsidP="00226FA8">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музыка Е.Тиличеевой</w:t>
      </w:r>
    </w:p>
    <w:p w:rsidR="007F1039" w:rsidRDefault="007F1039" w:rsidP="00226FA8">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Баю-баю, баю-бай!</w:t>
      </w:r>
    </w:p>
    <w:p w:rsidR="007F1039" w:rsidRDefault="007F1039" w:rsidP="00226FA8">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Спи, мой мишка, засыпай.</w:t>
      </w:r>
    </w:p>
    <w:p w:rsidR="007F1039" w:rsidRDefault="007F1039" w:rsidP="00226FA8">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Ты скорей закрой глазок,</w:t>
      </w:r>
    </w:p>
    <w:p w:rsidR="007F1039" w:rsidRDefault="007F1039" w:rsidP="00226FA8">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Ты поспи, поспи часок.</w:t>
      </w:r>
    </w:p>
    <w:p w:rsidR="007F1039" w:rsidRDefault="007F1039" w:rsidP="00226FA8">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Баю-баю, баю-бай!</w:t>
      </w:r>
    </w:p>
    <w:p w:rsidR="007F1039" w:rsidRDefault="007F1039" w:rsidP="00CA126B">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Спи, мой мишка, засыпай!</w:t>
      </w:r>
    </w:p>
    <w:p w:rsidR="007F1039" w:rsidRDefault="007F1039" w:rsidP="00226FA8">
      <w:pPr>
        <w:spacing w:after="0"/>
        <w:ind w:left="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Дети учатся петь ласково, </w:t>
      </w:r>
    </w:p>
    <w:p w:rsidR="007F1039" w:rsidRDefault="007F1039" w:rsidP="00226FA8">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очень напевно, брать дыхание по показу взрослого (после каждой музыкальной фразы).</w:t>
      </w:r>
    </w:p>
    <w:p w:rsidR="007F1039" w:rsidRDefault="007F1039" w:rsidP="00226FA8">
      <w:pPr>
        <w:spacing w:after="0"/>
        <w:rPr>
          <w:rFonts w:ascii="Times New Roman" w:hAnsi="Times New Roman" w:cs="Times New Roman"/>
          <w:color w:val="333333"/>
          <w:sz w:val="28"/>
          <w:szCs w:val="28"/>
          <w:shd w:val="clear" w:color="auto" w:fill="FFFFFF"/>
        </w:rPr>
      </w:pPr>
    </w:p>
    <w:p w:rsidR="007F1039" w:rsidRDefault="007F1039" w:rsidP="00226FA8">
      <w:pPr>
        <w:spacing w:after="0"/>
        <w:rPr>
          <w:rFonts w:ascii="Times New Roman" w:hAnsi="Times New Roman" w:cs="Times New Roman"/>
          <w:color w:val="333333"/>
          <w:sz w:val="28"/>
          <w:szCs w:val="28"/>
          <w:shd w:val="clear" w:color="auto" w:fill="FFFFFF"/>
        </w:rPr>
      </w:pPr>
    </w:p>
    <w:p w:rsidR="007F1039" w:rsidRDefault="007F1039" w:rsidP="00226FA8">
      <w:pPr>
        <w:spacing w:after="0"/>
        <w:rPr>
          <w:rFonts w:ascii="Times New Roman" w:hAnsi="Times New Roman" w:cs="Times New Roman"/>
          <w:color w:val="333333"/>
          <w:sz w:val="28"/>
          <w:szCs w:val="28"/>
          <w:shd w:val="clear" w:color="auto" w:fill="FFFFFF"/>
        </w:rPr>
      </w:pPr>
    </w:p>
    <w:p w:rsidR="007F1039" w:rsidRDefault="007F1039" w:rsidP="00226FA8">
      <w:pPr>
        <w:spacing w:after="0"/>
        <w:rPr>
          <w:rFonts w:ascii="Times New Roman" w:hAnsi="Times New Roman" w:cs="Times New Roman"/>
          <w:color w:val="333333"/>
          <w:sz w:val="28"/>
          <w:szCs w:val="28"/>
          <w:shd w:val="clear" w:color="auto" w:fill="FFFFFF"/>
        </w:rPr>
      </w:pPr>
    </w:p>
    <w:p w:rsidR="007F1039" w:rsidRDefault="007F1039" w:rsidP="00226FA8">
      <w:pPr>
        <w:spacing w:after="0"/>
        <w:rPr>
          <w:rFonts w:ascii="Times New Roman" w:hAnsi="Times New Roman" w:cs="Times New Roman"/>
          <w:color w:val="333333"/>
          <w:sz w:val="28"/>
          <w:szCs w:val="28"/>
          <w:shd w:val="clear" w:color="auto" w:fill="FFFFFF"/>
        </w:rPr>
      </w:pPr>
    </w:p>
    <w:p w:rsidR="007F1039" w:rsidRDefault="007F1039" w:rsidP="00226FA8">
      <w:pPr>
        <w:spacing w:after="0"/>
        <w:rPr>
          <w:rFonts w:ascii="Times New Roman" w:hAnsi="Times New Roman" w:cs="Times New Roman"/>
          <w:color w:val="333333"/>
          <w:sz w:val="28"/>
          <w:szCs w:val="28"/>
          <w:shd w:val="clear" w:color="auto" w:fill="FFFFFF"/>
        </w:rPr>
        <w:sectPr w:rsidR="007F1039" w:rsidSect="00226FA8">
          <w:type w:val="continuous"/>
          <w:pgSz w:w="11906" w:h="16838"/>
          <w:pgMar w:top="1134" w:right="850" w:bottom="1134" w:left="1701" w:header="708" w:footer="708" w:gutter="0"/>
          <w:cols w:num="2" w:space="708"/>
          <w:docGrid w:linePitch="360"/>
        </w:sectPr>
      </w:pPr>
    </w:p>
    <w:p w:rsidR="007F1039" w:rsidRPr="0019309C" w:rsidRDefault="007F1039" w:rsidP="006A2B24">
      <w:pPr>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ТВОРЧЕСТВО В </w:t>
      </w:r>
      <w:r w:rsidRPr="0019309C">
        <w:rPr>
          <w:rFonts w:ascii="Times New Roman" w:hAnsi="Times New Roman" w:cs="Times New Roman"/>
          <w:b/>
          <w:bCs/>
          <w:color w:val="333333"/>
          <w:sz w:val="28"/>
          <w:szCs w:val="28"/>
          <w:shd w:val="clear" w:color="auto" w:fill="FFFFFF"/>
        </w:rPr>
        <w:t>ДВИЖЕНИЯХ</w:t>
      </w:r>
    </w:p>
    <w:p w:rsidR="007F1039" w:rsidRDefault="007F1039" w:rsidP="006A2B24">
      <w:pPr>
        <w:ind w:left="708"/>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Танец розы</w:t>
      </w:r>
    </w:p>
    <w:p w:rsidR="007F1039" w:rsidRDefault="007F1039" w:rsidP="006A2B24">
      <w:pPr>
        <w:spacing w:after="0"/>
        <w:ind w:left="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Предложите ребенку игру. Под красивую мелодию (использовать </w:t>
      </w:r>
    </w:p>
    <w:p w:rsidR="007F1039" w:rsidRDefault="007F1039" w:rsidP="006A2B24">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грамзапись, собственный напев) исполняется танец удивительно прекрасного цветка – розы. Ребенок сам придумывает к нему движения.</w:t>
      </w:r>
    </w:p>
    <w:p w:rsidR="007F1039" w:rsidRDefault="007F1039" w:rsidP="006A2B24">
      <w:pPr>
        <w:spacing w:after="0"/>
        <w:ind w:left="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Внезапно музыка прекращается. Это порыв северного ветра «заморозил </w:t>
      </w:r>
    </w:p>
    <w:p w:rsidR="007F1039" w:rsidRDefault="007F1039" w:rsidP="006A2B24">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прекрасную розу». Ребенок застывает в любой, придуманной им позе. Чем богаче воображение, тем интереснее движения танца и поза «застывшей, замерзшей розы».</w:t>
      </w:r>
    </w:p>
    <w:p w:rsidR="007F1039" w:rsidRDefault="007F1039" w:rsidP="006A2B24">
      <w:pPr>
        <w:jc w:val="center"/>
        <w:rPr>
          <w:rFonts w:ascii="Times New Roman" w:hAnsi="Times New Roman" w:cs="Times New Roman"/>
          <w:b/>
          <w:bCs/>
          <w:color w:val="333333"/>
          <w:sz w:val="28"/>
          <w:szCs w:val="28"/>
          <w:shd w:val="clear" w:color="auto" w:fill="FFFFFF"/>
        </w:rPr>
      </w:pPr>
      <w:r w:rsidRPr="006A2B24">
        <w:rPr>
          <w:rFonts w:ascii="Times New Roman" w:hAnsi="Times New Roman" w:cs="Times New Roman"/>
          <w:b/>
          <w:bCs/>
          <w:color w:val="333333"/>
          <w:sz w:val="28"/>
          <w:szCs w:val="28"/>
          <w:shd w:val="clear" w:color="auto" w:fill="FFFFFF"/>
        </w:rPr>
        <w:t>Вдоль по бережку.</w:t>
      </w:r>
    </w:p>
    <w:p w:rsidR="007F1039" w:rsidRDefault="007F1039" w:rsidP="006A2B24">
      <w:pPr>
        <w:spacing w:after="0"/>
        <w:ind w:left="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Прочитайте очень выразительно, нараспев стихотворение. Попросите</w:t>
      </w:r>
    </w:p>
    <w:p w:rsidR="007F1039" w:rsidRDefault="007F1039" w:rsidP="00157130">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Ребенка выразить его содержание в движениях.</w:t>
      </w:r>
    </w:p>
    <w:p w:rsidR="007F1039" w:rsidRDefault="007F1039" w:rsidP="00157130">
      <w:pPr>
        <w:spacing w:after="0"/>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Вдоль по бережку лебедушка плывет,</w:t>
      </w:r>
    </w:p>
    <w:p w:rsidR="007F1039" w:rsidRDefault="007F1039" w:rsidP="00157130">
      <w:pPr>
        <w:spacing w:after="0"/>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Выше бережка головушку несет,</w:t>
      </w:r>
    </w:p>
    <w:p w:rsidR="007F1039" w:rsidRDefault="007F1039" w:rsidP="00157130">
      <w:pPr>
        <w:spacing w:after="0"/>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Белым крылышком помахивает,</w:t>
      </w:r>
    </w:p>
    <w:p w:rsidR="007F1039" w:rsidRDefault="007F1039" w:rsidP="00157130">
      <w:pPr>
        <w:spacing w:after="0"/>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Со крыла водичку стряхивает.</w:t>
      </w:r>
    </w:p>
    <w:p w:rsidR="007F1039" w:rsidRDefault="007F1039" w:rsidP="00157130">
      <w:pPr>
        <w:spacing w:after="0"/>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Вдоль по бережку молодчик идет,</w:t>
      </w:r>
    </w:p>
    <w:p w:rsidR="007F1039" w:rsidRDefault="007F1039" w:rsidP="00157130">
      <w:pPr>
        <w:spacing w:after="0"/>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Выше бережка головушку несет,</w:t>
      </w:r>
    </w:p>
    <w:p w:rsidR="007F1039" w:rsidRDefault="007F1039" w:rsidP="00157130">
      <w:pPr>
        <w:spacing w:after="0"/>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Сапожком своим пристукивает,</w:t>
      </w:r>
    </w:p>
    <w:p w:rsidR="007F1039" w:rsidRDefault="007F1039" w:rsidP="00157130">
      <w:pPr>
        <w:ind w:left="1416"/>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Да по пяточкам постукивает.</w:t>
      </w:r>
    </w:p>
    <w:p w:rsidR="007F1039" w:rsidRPr="00157130" w:rsidRDefault="007F1039" w:rsidP="0019309C">
      <w:pPr>
        <w:jc w:val="center"/>
        <w:rPr>
          <w:rFonts w:ascii="Times New Roman" w:hAnsi="Times New Roman" w:cs="Times New Roman"/>
          <w:b/>
          <w:bCs/>
          <w:color w:val="333333"/>
          <w:sz w:val="28"/>
          <w:szCs w:val="28"/>
          <w:shd w:val="clear" w:color="auto" w:fill="FFFFFF"/>
        </w:rPr>
      </w:pPr>
      <w:r w:rsidRPr="00157130">
        <w:rPr>
          <w:rFonts w:ascii="Times New Roman" w:hAnsi="Times New Roman" w:cs="Times New Roman"/>
          <w:b/>
          <w:bCs/>
          <w:color w:val="333333"/>
          <w:sz w:val="28"/>
          <w:szCs w:val="28"/>
          <w:shd w:val="clear" w:color="auto" w:fill="FFFFFF"/>
        </w:rPr>
        <w:t>Обезьянка.</w:t>
      </w:r>
    </w:p>
    <w:p w:rsidR="007F1039" w:rsidRDefault="007F1039" w:rsidP="001A299A">
      <w:pPr>
        <w:spacing w:after="0"/>
        <w:ind w:left="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Ребенку предлагают стать обезьянкой или зеркалом и повторять всё,</w:t>
      </w:r>
    </w:p>
    <w:p w:rsidR="007F1039" w:rsidRDefault="007F1039" w:rsidP="001A299A">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что делает взрослый: он шагает и обезьянка шагает, поднимает руки – и обезьянка тоже.</w:t>
      </w:r>
    </w:p>
    <w:p w:rsidR="007F1039" w:rsidRDefault="007F1039" w:rsidP="001A299A">
      <w:pPr>
        <w:spacing w:after="0"/>
        <w:ind w:left="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Игровое упражнение можно делать в паре. Зрители наблюдают и</w:t>
      </w:r>
    </w:p>
    <w:p w:rsidR="007F1039" w:rsidRDefault="007F1039" w:rsidP="001A299A">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оценивают «правильно – неправильно», «успевает обезьянка или не успевает».</w:t>
      </w:r>
    </w:p>
    <w:p w:rsidR="007F1039" w:rsidRDefault="007F1039" w:rsidP="001A299A">
      <w:pPr>
        <w:spacing w:after="0"/>
        <w:ind w:left="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Можно видоизменить задание путем его усложнения от повторения </w:t>
      </w:r>
    </w:p>
    <w:p w:rsidR="007F1039" w:rsidRDefault="007F1039" w:rsidP="007B72DE">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отдельных движений и действий к сложной их последовательности.</w:t>
      </w:r>
    </w:p>
    <w:p w:rsidR="007F1039" w:rsidRDefault="007F1039" w:rsidP="007B72DE">
      <w:pPr>
        <w:spacing w:after="0"/>
        <w:ind w:left="708"/>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Примечание.</w:t>
      </w:r>
      <w:r>
        <w:rPr>
          <w:rFonts w:ascii="Times New Roman" w:hAnsi="Times New Roman" w:cs="Times New Roman"/>
          <w:color w:val="333333"/>
          <w:sz w:val="28"/>
          <w:szCs w:val="28"/>
          <w:shd w:val="clear" w:color="auto" w:fill="FFFFFF"/>
        </w:rPr>
        <w:t xml:space="preserve"> Играющие могут меняться ролями, когда правила игры </w:t>
      </w:r>
    </w:p>
    <w:p w:rsidR="007F1039" w:rsidRDefault="007F1039" w:rsidP="007B72DE">
      <w:pPr>
        <w:spacing w:after="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становятся понятны ребенку.</w:t>
      </w:r>
      <w:r>
        <w:rPr>
          <w:rFonts w:ascii="Times New Roman" w:hAnsi="Times New Roman" w:cs="Times New Roman"/>
          <w:sz w:val="28"/>
          <w:szCs w:val="28"/>
        </w:rPr>
        <w:t xml:space="preserve"> В обезьянку или зеркало превращается взрослый. Смена ролей активизирует творческое воображение ребенка.</w:t>
      </w:r>
    </w:p>
    <w:p w:rsidR="007F1039" w:rsidRDefault="007F1039" w:rsidP="0028640C">
      <w:pPr>
        <w:spacing w:after="0"/>
        <w:jc w:val="right"/>
        <w:rPr>
          <w:rFonts w:ascii="Times New Roman" w:hAnsi="Times New Roman" w:cs="Times New Roman"/>
          <w:sz w:val="28"/>
          <w:szCs w:val="28"/>
        </w:rPr>
      </w:pPr>
    </w:p>
    <w:p w:rsidR="007F1039" w:rsidRPr="007B72DE" w:rsidRDefault="007F1039" w:rsidP="0028640C">
      <w:pPr>
        <w:spacing w:after="0"/>
        <w:jc w:val="right"/>
        <w:rPr>
          <w:rFonts w:ascii="Times New Roman" w:hAnsi="Times New Roman" w:cs="Times New Roman"/>
          <w:color w:val="333333"/>
          <w:sz w:val="28"/>
          <w:szCs w:val="28"/>
          <w:shd w:val="clear" w:color="auto" w:fill="FFFFFF"/>
        </w:rPr>
      </w:pPr>
      <w:r>
        <w:rPr>
          <w:rFonts w:ascii="Times New Roman" w:hAnsi="Times New Roman" w:cs="Times New Roman"/>
          <w:sz w:val="28"/>
          <w:szCs w:val="28"/>
        </w:rPr>
        <w:t>Подготовил музыкальный руководитель Шешко Т.М.</w:t>
      </w:r>
    </w:p>
    <w:sectPr w:rsidR="007F1039" w:rsidRPr="007B72DE" w:rsidSect="00C67E0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813"/>
    <w:rsid w:val="00087C81"/>
    <w:rsid w:val="000E4D6F"/>
    <w:rsid w:val="00157130"/>
    <w:rsid w:val="0019309C"/>
    <w:rsid w:val="001A299A"/>
    <w:rsid w:val="00226FA8"/>
    <w:rsid w:val="0028640C"/>
    <w:rsid w:val="00437AD6"/>
    <w:rsid w:val="004461F6"/>
    <w:rsid w:val="00493504"/>
    <w:rsid w:val="004A1F81"/>
    <w:rsid w:val="005442F0"/>
    <w:rsid w:val="005736B4"/>
    <w:rsid w:val="005B20CD"/>
    <w:rsid w:val="006A2B24"/>
    <w:rsid w:val="00700B6E"/>
    <w:rsid w:val="007B72DE"/>
    <w:rsid w:val="007F1039"/>
    <w:rsid w:val="00851AAA"/>
    <w:rsid w:val="008B6813"/>
    <w:rsid w:val="00910712"/>
    <w:rsid w:val="00985B94"/>
    <w:rsid w:val="00B41C9B"/>
    <w:rsid w:val="00B51583"/>
    <w:rsid w:val="00C50F80"/>
    <w:rsid w:val="00C67E06"/>
    <w:rsid w:val="00CA126B"/>
    <w:rsid w:val="00E16A56"/>
    <w:rsid w:val="00F67CE6"/>
    <w:rsid w:val="00FF7A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6E"/>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64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778</Words>
  <Characters>4435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"Музыка в повседневной жизни ребенка"</dc:title>
  <dc:subject/>
  <dc:creator>User</dc:creator>
  <cp:keywords/>
  <dc:description/>
  <cp:lastModifiedBy>Admin</cp:lastModifiedBy>
  <cp:revision>3</cp:revision>
  <dcterms:created xsi:type="dcterms:W3CDTF">2020-07-02T06:55:00Z</dcterms:created>
  <dcterms:modified xsi:type="dcterms:W3CDTF">2020-07-02T12:46:00Z</dcterms:modified>
</cp:coreProperties>
</file>